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62" w:rsidRPr="004547A4" w:rsidRDefault="006E19ED" w:rsidP="00C32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color w:val="0027F7"/>
          <w:sz w:val="32"/>
          <w:lang w:val="en-US"/>
        </w:rPr>
      </w:pPr>
      <w:r>
        <w:rPr>
          <w:b/>
          <w:color w:val="0F2504"/>
          <w:lang w:val="en-US"/>
        </w:rPr>
        <w:t>Educational</w:t>
      </w:r>
      <w:r w:rsidR="004547A4">
        <w:rPr>
          <w:b/>
          <w:color w:val="0F2504"/>
          <w:lang w:val="en-US"/>
        </w:rPr>
        <w:t xml:space="preserve"> Excursion</w:t>
      </w:r>
      <w:r w:rsidR="00F37A0A">
        <w:rPr>
          <w:b/>
          <w:color w:val="0F2504"/>
          <w:lang w:val="en-US"/>
        </w:rPr>
        <w:t xml:space="preserve"> of </w:t>
      </w:r>
      <w:proofErr w:type="spellStart"/>
      <w:r w:rsidR="00F37A0A">
        <w:rPr>
          <w:b/>
          <w:color w:val="0F2504"/>
          <w:lang w:val="en-US"/>
        </w:rPr>
        <w:t>Tver</w:t>
      </w:r>
      <w:proofErr w:type="spellEnd"/>
      <w:r w:rsidR="00F37A0A">
        <w:rPr>
          <w:b/>
          <w:color w:val="0F2504"/>
          <w:lang w:val="en-US"/>
        </w:rPr>
        <w:t xml:space="preserve"> State University</w:t>
      </w:r>
    </w:p>
    <w:p w:rsidR="00AA5F62" w:rsidRPr="003C4CFB" w:rsidRDefault="00E94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color w:val="002060"/>
          <w:sz w:val="28"/>
          <w:szCs w:val="28"/>
          <w:lang w:val="en-US"/>
        </w:rPr>
      </w:pPr>
      <w:r w:rsidRPr="003C4CFB">
        <w:rPr>
          <w:b/>
          <w:color w:val="002060"/>
          <w:sz w:val="28"/>
          <w:szCs w:val="28"/>
          <w:lang w:val="en-US"/>
        </w:rPr>
        <w:t>«</w:t>
      </w:r>
      <w:r w:rsidR="006E19ED">
        <w:rPr>
          <w:b/>
          <w:color w:val="002060"/>
          <w:sz w:val="28"/>
          <w:szCs w:val="28"/>
          <w:lang w:val="en-US"/>
        </w:rPr>
        <w:t xml:space="preserve">Winter </w:t>
      </w:r>
      <w:r w:rsidR="004547A4">
        <w:rPr>
          <w:b/>
          <w:color w:val="002060"/>
          <w:sz w:val="28"/>
          <w:szCs w:val="28"/>
          <w:lang w:val="en-US"/>
        </w:rPr>
        <w:t xml:space="preserve">USA </w:t>
      </w:r>
      <w:r w:rsidR="00F5796A" w:rsidRPr="003C4CFB">
        <w:rPr>
          <w:b/>
          <w:color w:val="002060"/>
          <w:sz w:val="28"/>
          <w:szCs w:val="28"/>
          <w:lang w:val="en-US"/>
        </w:rPr>
        <w:t>–</w:t>
      </w:r>
      <w:r w:rsidR="006E19ED">
        <w:rPr>
          <w:b/>
          <w:color w:val="002060"/>
          <w:sz w:val="28"/>
          <w:szCs w:val="28"/>
          <w:lang w:val="en-US"/>
        </w:rPr>
        <w:t xml:space="preserve"> 2017</w:t>
      </w:r>
      <w:r w:rsidRPr="003C4CFB">
        <w:rPr>
          <w:b/>
          <w:color w:val="002060"/>
          <w:sz w:val="28"/>
          <w:szCs w:val="28"/>
          <w:lang w:val="en-US"/>
        </w:rPr>
        <w:t>»</w:t>
      </w:r>
    </w:p>
    <w:p w:rsidR="00CA7AA0" w:rsidRPr="003C4CFB" w:rsidRDefault="00CA7AA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color w:val="002060"/>
          <w:sz w:val="28"/>
          <w:szCs w:val="28"/>
          <w:lang w:val="en-US"/>
        </w:rPr>
      </w:pPr>
    </w:p>
    <w:p w:rsidR="002829CE" w:rsidRPr="002829CE" w:rsidRDefault="002829CE" w:rsidP="001D4A7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Theme="minorHAnsi" w:hAnsiTheme="minorHAnsi"/>
          <w:sz w:val="14"/>
          <w:szCs w:val="14"/>
          <w:lang w:val="pt-BR"/>
        </w:rPr>
      </w:pPr>
    </w:p>
    <w:p w:rsidR="001D4A7B" w:rsidRPr="001D4A7B" w:rsidRDefault="001D4A7B" w:rsidP="001D4A7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sz w:val="14"/>
          <w:szCs w:val="14"/>
          <w:lang w:val="pt-BR"/>
        </w:rPr>
      </w:pPr>
    </w:p>
    <w:p w:rsidR="00AA5F62" w:rsidRDefault="00F5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16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636"/>
        <w:gridCol w:w="528"/>
        <w:gridCol w:w="529"/>
        <w:gridCol w:w="434"/>
        <w:gridCol w:w="4536"/>
        <w:gridCol w:w="2409"/>
        <w:gridCol w:w="842"/>
      </w:tblGrid>
      <w:tr w:rsidR="00F11339" w:rsidTr="0025795F">
        <w:trPr>
          <w:cantSplit/>
          <w:trHeight w:val="483"/>
        </w:trPr>
        <w:tc>
          <w:tcPr>
            <w:tcW w:w="636" w:type="dxa"/>
            <w:tcBorders>
              <w:top w:val="none" w:sz="8" w:space="0" w:color="000000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339" w:rsidRPr="00D85CFB" w:rsidRDefault="00F11339" w:rsidP="00AE5C18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1491" w:type="dxa"/>
            <w:gridSpan w:val="3"/>
            <w:tcBorders>
              <w:top w:val="none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339" w:rsidRPr="00275DD2" w:rsidRDefault="00F11339" w:rsidP="00AE5C18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Date</w:t>
            </w:r>
          </w:p>
        </w:tc>
        <w:tc>
          <w:tcPr>
            <w:tcW w:w="4536" w:type="dxa"/>
            <w:tcBorders>
              <w:top w:val="none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339" w:rsidRPr="00275DD2" w:rsidRDefault="00F11339" w:rsidP="00AE5C18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Itinerary</w:t>
            </w:r>
          </w:p>
        </w:tc>
        <w:tc>
          <w:tcPr>
            <w:tcW w:w="2409" w:type="dxa"/>
            <w:tcBorders>
              <w:top w:val="none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339" w:rsidRPr="0025795F" w:rsidRDefault="0025795F" w:rsidP="00AE5C18">
            <w:pPr>
              <w:pStyle w:val="12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Points of Interest</w:t>
            </w:r>
          </w:p>
        </w:tc>
        <w:tc>
          <w:tcPr>
            <w:tcW w:w="842" w:type="dxa"/>
            <w:tcBorders>
              <w:top w:val="none" w:sz="8" w:space="0" w:color="000000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339" w:rsidRPr="00714548" w:rsidRDefault="00F11339" w:rsidP="006E19ED">
            <w:pPr>
              <w:pStyle w:val="12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L, km</w:t>
            </w:r>
          </w:p>
        </w:tc>
      </w:tr>
      <w:tr w:rsidR="009560E6" w:rsidTr="00BD7326">
        <w:trPr>
          <w:cantSplit/>
          <w:trHeight w:val="251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D2467B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D2467B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E61D23"/>
                <w:lang w:val="en-US"/>
              </w:rPr>
            </w:pPr>
            <w:r>
              <w:rPr>
                <w:color w:val="E61D23"/>
                <w:lang w:val="en-US"/>
              </w:rPr>
              <w:t>Sun</w:t>
            </w:r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D2467B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4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extDirection w:val="btLr"/>
            <w:vAlign w:val="center"/>
          </w:tcPr>
          <w:p w:rsidR="009560E6" w:rsidRPr="00121FBC" w:rsidRDefault="009560E6" w:rsidP="00D2467B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1F3CC9" w:rsidRDefault="009560E6" w:rsidP="00BD732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both"/>
            </w:pPr>
            <w:r>
              <w:rPr>
                <w:lang w:val="en-US"/>
              </w:rPr>
              <w:t>Moscow - Los Angeles</w:t>
            </w: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D2467B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jc w:val="center"/>
            </w:pP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494209" w:rsidRDefault="009560E6" w:rsidP="00D2467B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560E6" w:rsidRPr="00D832B2" w:rsidTr="00BD7326">
        <w:trPr>
          <w:cantSplit/>
          <w:trHeight w:val="301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BD732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BD732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E61D23"/>
                <w:lang w:val="en-US"/>
              </w:rPr>
            </w:pPr>
            <w:proofErr w:type="spellStart"/>
            <w:r>
              <w:rPr>
                <w:color w:val="auto"/>
              </w:rPr>
              <w:t>Mo</w:t>
            </w:r>
            <w:proofErr w:type="spellEnd"/>
            <w:r>
              <w:rPr>
                <w:color w:val="auto"/>
                <w:lang w:val="en-US"/>
              </w:rPr>
              <w:t>n</w:t>
            </w:r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BD732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4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extDirection w:val="btLr"/>
            <w:vAlign w:val="center"/>
          </w:tcPr>
          <w:p w:rsidR="009560E6" w:rsidRPr="003812C4" w:rsidRDefault="009560E6" w:rsidP="00BD732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jc w:val="center"/>
            </w:pP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BD732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Los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Angeles</w:t>
            </w:r>
            <w:proofErr w:type="spellEnd"/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Natural History Museum of Los Angeles County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Hollywood Walk of Fame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Griffith Observatory</w:t>
            </w: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563029" w:rsidRDefault="009560E6" w:rsidP="00BD732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9560E6" w:rsidRPr="00D832B2" w:rsidTr="00BD7326">
        <w:trPr>
          <w:cantSplit/>
          <w:trHeight w:val="301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C13526" w:rsidRDefault="009560E6" w:rsidP="00BD732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BD732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E61D23"/>
                <w:lang w:val="en-US"/>
              </w:rPr>
            </w:pPr>
            <w:proofErr w:type="spellStart"/>
            <w:r>
              <w:rPr>
                <w:color w:val="auto"/>
              </w:rPr>
              <w:t>Tu</w:t>
            </w:r>
            <w:proofErr w:type="spellEnd"/>
            <w:r>
              <w:rPr>
                <w:color w:val="auto"/>
                <w:lang w:val="en-US"/>
              </w:rPr>
              <w:t>e</w:t>
            </w:r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BD732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4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extDirection w:val="btLr"/>
            <w:vAlign w:val="center"/>
          </w:tcPr>
          <w:p w:rsidR="009560E6" w:rsidRPr="003812C4" w:rsidRDefault="009560E6" w:rsidP="00BD732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jc w:val="center"/>
            </w:pP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BD732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Los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Angeles</w:t>
            </w:r>
            <w:proofErr w:type="spellEnd"/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University of California, Los Angeles</w:t>
            </w: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563029" w:rsidRDefault="009560E6" w:rsidP="00BD732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9560E6" w:rsidRPr="00BD7326" w:rsidTr="00BD7326">
        <w:trPr>
          <w:cantSplit/>
          <w:trHeight w:val="223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C1352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proofErr w:type="spellStart"/>
            <w:r>
              <w:t>We</w:t>
            </w:r>
            <w:proofErr w:type="spellEnd"/>
            <w:r>
              <w:rPr>
                <w:lang w:val="en-US"/>
              </w:rPr>
              <w:t>d</w:t>
            </w:r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4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extDirection w:val="btLr"/>
            <w:vAlign w:val="center"/>
          </w:tcPr>
          <w:p w:rsidR="009560E6" w:rsidRPr="003812C4" w:rsidRDefault="009560E6" w:rsidP="009560E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jc w:val="center"/>
            </w:pPr>
            <w:r>
              <w:rPr>
                <w:lang w:val="en-US"/>
              </w:rPr>
              <w:t>March</w:t>
            </w: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037268" w:rsidRDefault="009560E6" w:rsidP="009560E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both"/>
              <w:rPr>
                <w:lang w:val="en-US"/>
              </w:rPr>
            </w:pPr>
            <w:r w:rsidRPr="00E06D29">
              <w:rPr>
                <w:lang w:val="en-US"/>
              </w:rPr>
              <w:t xml:space="preserve">Los Angeles – </w:t>
            </w:r>
            <w:r>
              <w:rPr>
                <w:lang w:val="en-US"/>
              </w:rPr>
              <w:t xml:space="preserve">Joshua Tree NP (Keys View) – </w:t>
            </w:r>
            <w:r w:rsidRPr="00D34C36">
              <w:rPr>
                <w:lang w:val="en-US"/>
              </w:rPr>
              <w:t xml:space="preserve">Mojave </w:t>
            </w:r>
            <w:r>
              <w:rPr>
                <w:lang w:val="en-US"/>
              </w:rPr>
              <w:t>National Preserve</w:t>
            </w: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Joshua Tree National Park (Keys View)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Mojave National Preserve (Kelso Depot)</w:t>
            </w: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563029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480</w:t>
            </w:r>
          </w:p>
        </w:tc>
      </w:tr>
      <w:tr w:rsidR="009560E6" w:rsidRPr="00BD7326" w:rsidTr="00BD7326">
        <w:trPr>
          <w:cantSplit/>
          <w:trHeight w:val="240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proofErr w:type="spellStart"/>
            <w:r>
              <w:t>Th</w:t>
            </w:r>
            <w:proofErr w:type="spellEnd"/>
            <w:r>
              <w:rPr>
                <w:lang w:val="en-US"/>
              </w:rPr>
              <w:t>u</w:t>
            </w:r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4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9560E6" w:rsidRPr="00253795" w:rsidRDefault="009560E6" w:rsidP="009560E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E06D29" w:rsidRDefault="009560E6" w:rsidP="009560E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both"/>
              <w:rPr>
                <w:lang w:val="en-US"/>
              </w:rPr>
            </w:pPr>
            <w:r w:rsidRPr="00D34C36">
              <w:rPr>
                <w:lang w:val="en-US"/>
              </w:rPr>
              <w:t xml:space="preserve">Mojave </w:t>
            </w:r>
            <w:r>
              <w:rPr>
                <w:lang w:val="en-US"/>
              </w:rPr>
              <w:t>National Preserve</w:t>
            </w:r>
            <w:r w:rsidRPr="00471D2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 xml:space="preserve">Hoover Dam – </w:t>
            </w:r>
            <w:r w:rsidRPr="00E06D29">
              <w:rPr>
                <w:lang w:val="en-US"/>
              </w:rPr>
              <w:t>Las Vegas</w:t>
            </w: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Hoover Dam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Cirque du Soleil</w:t>
            </w: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5B7B71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240</w:t>
            </w:r>
          </w:p>
        </w:tc>
      </w:tr>
      <w:tr w:rsidR="009560E6" w:rsidRPr="00BD7326" w:rsidTr="00BD7326">
        <w:trPr>
          <w:cantSplit/>
          <w:trHeight w:val="240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proofErr w:type="spellStart"/>
            <w:r>
              <w:t>Fr</w:t>
            </w:r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4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extDirection w:val="btLr"/>
            <w:vAlign w:val="center"/>
          </w:tcPr>
          <w:p w:rsidR="009560E6" w:rsidRPr="00121FBC" w:rsidRDefault="009560E6" w:rsidP="009560E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71181A" w:rsidRDefault="009560E6" w:rsidP="009560E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right"/>
              <w:rPr>
                <w:lang w:val="en-US"/>
              </w:rPr>
            </w:pPr>
            <w:r w:rsidRPr="00E06D29">
              <w:rPr>
                <w:lang w:val="en-US"/>
              </w:rPr>
              <w:t>Las Vegas</w:t>
            </w:r>
            <w:r>
              <w:rPr>
                <w:lang w:val="en-US"/>
              </w:rPr>
              <w:t xml:space="preserve"> – </w:t>
            </w:r>
            <w:r w:rsidRPr="00471D21">
              <w:rPr>
                <w:b/>
                <w:sz w:val="28"/>
                <w:szCs w:val="28"/>
                <w:lang w:val="en-US"/>
              </w:rPr>
              <w:t>Death Valley NP</w:t>
            </w:r>
            <w:r w:rsidRPr="0071181A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–</w:t>
            </w:r>
            <w:r w:rsidRPr="0071181A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Beatty</w:t>
            </w: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6D6" w:rsidRPr="00DC06D6" w:rsidRDefault="00DC06D6" w:rsidP="00DC06D6">
            <w:pPr>
              <w:pStyle w:val="12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Red Rock Canyon State Park (California)</w:t>
            </w:r>
          </w:p>
          <w:p w:rsidR="009560E6" w:rsidRPr="00DC06D6" w:rsidRDefault="00DC06D6" w:rsidP="00DC06D6">
            <w:pPr>
              <w:pStyle w:val="12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proofErr w:type="spellStart"/>
            <w:r w:rsidRPr="00DC06D6">
              <w:rPr>
                <w:lang w:val="en-US"/>
              </w:rPr>
              <w:t>Badwater</w:t>
            </w:r>
            <w:proofErr w:type="spellEnd"/>
            <w:r w:rsidRPr="00DC06D6">
              <w:rPr>
                <w:lang w:val="en-US"/>
              </w:rPr>
              <w:t xml:space="preserve"> Basin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Zabriskie Point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Dante's View</w:t>
            </w: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25699B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320</w:t>
            </w:r>
          </w:p>
        </w:tc>
      </w:tr>
      <w:tr w:rsidR="009560E6" w:rsidRPr="0071181A" w:rsidTr="00BD7326">
        <w:trPr>
          <w:cantSplit/>
          <w:trHeight w:val="240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proofErr w:type="spellStart"/>
            <w:r>
              <w:rPr>
                <w:color w:val="E61D23"/>
              </w:rPr>
              <w:t>Sa</w:t>
            </w:r>
            <w:proofErr w:type="spellEnd"/>
            <w:r>
              <w:rPr>
                <w:color w:val="E61D23"/>
                <w:lang w:val="en-US"/>
              </w:rPr>
              <w:t>t</w:t>
            </w:r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4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extDirection w:val="btLr"/>
            <w:vAlign w:val="center"/>
          </w:tcPr>
          <w:p w:rsidR="009560E6" w:rsidRPr="00121FBC" w:rsidRDefault="009560E6" w:rsidP="009560E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861465" w:rsidRDefault="009560E6" w:rsidP="009560E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t>Beatty</w:t>
            </w:r>
            <w:r w:rsidRPr="00471D2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– </w:t>
            </w:r>
            <w:r w:rsidRPr="00471D21">
              <w:rPr>
                <w:b/>
                <w:sz w:val="28"/>
                <w:szCs w:val="28"/>
                <w:lang w:val="en-US"/>
              </w:rPr>
              <w:t>Death Valley NP</w:t>
            </w:r>
            <w:r>
              <w:rPr>
                <w:lang w:val="en-US"/>
              </w:rPr>
              <w:t xml:space="preserve"> – Mammoth Lakes</w:t>
            </w:r>
          </w:p>
        </w:tc>
        <w:tc>
          <w:tcPr>
            <w:tcW w:w="240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C06D6" w:rsidRDefault="00DC06D6" w:rsidP="00DC06D6">
            <w:pPr>
              <w:pStyle w:val="12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Mesquite Flat Dunes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proofErr w:type="spellStart"/>
            <w:r w:rsidRPr="00DC06D6">
              <w:rPr>
                <w:lang w:val="en-US"/>
              </w:rPr>
              <w:t>Ubehebe</w:t>
            </w:r>
            <w:proofErr w:type="spellEnd"/>
            <w:r w:rsidRPr="00DC06D6">
              <w:rPr>
                <w:lang w:val="en-US"/>
              </w:rPr>
              <w:t xml:space="preserve"> Crater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Mammoth Mountain</w:t>
            </w: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400</w:t>
            </w:r>
          </w:p>
        </w:tc>
      </w:tr>
      <w:tr w:rsidR="009560E6" w:rsidRPr="00E71E9A" w:rsidTr="00BD7326">
        <w:trPr>
          <w:cantSplit/>
          <w:trHeight w:val="310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E61D23"/>
                <w:lang w:val="en-US"/>
              </w:rPr>
            </w:pPr>
            <w:r>
              <w:rPr>
                <w:color w:val="E61D23"/>
                <w:lang w:val="en-US"/>
              </w:rPr>
              <w:t>Sun</w:t>
            </w:r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4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9560E6" w:rsidRPr="00EA6D91" w:rsidRDefault="009560E6" w:rsidP="009560E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E06D29" w:rsidRDefault="009560E6" w:rsidP="00D502ED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Mammoth Lakes – </w:t>
            </w:r>
            <w:r w:rsidRPr="00D502ED">
              <w:rPr>
                <w:b/>
                <w:sz w:val="28"/>
                <w:lang w:val="en-US"/>
              </w:rPr>
              <w:t>Mono Lake – South Lake Tahoe</w:t>
            </w:r>
          </w:p>
        </w:tc>
        <w:tc>
          <w:tcPr>
            <w:tcW w:w="240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C06D6" w:rsidRDefault="009560E6" w:rsidP="00DC06D6">
            <w:pPr>
              <w:pStyle w:val="12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6818A0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230</w:t>
            </w:r>
          </w:p>
        </w:tc>
      </w:tr>
      <w:tr w:rsidR="009560E6" w:rsidRPr="00BD7326" w:rsidTr="00BD7326">
        <w:trPr>
          <w:cantSplit/>
          <w:trHeight w:val="240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E61D23"/>
                <w:lang w:val="en-US"/>
              </w:rPr>
            </w:pPr>
            <w:proofErr w:type="spellStart"/>
            <w:r>
              <w:rPr>
                <w:color w:val="auto"/>
              </w:rPr>
              <w:t>Mo</w:t>
            </w:r>
            <w:proofErr w:type="spellEnd"/>
            <w:r>
              <w:rPr>
                <w:color w:val="auto"/>
                <w:lang w:val="en-US"/>
              </w:rPr>
              <w:t>n</w:t>
            </w:r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4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9560E6" w:rsidRPr="00121FBC" w:rsidRDefault="009560E6" w:rsidP="009560E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E06D29" w:rsidRDefault="009560E6" w:rsidP="009560E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rPr>
                <w:lang w:val="en-US"/>
              </w:rPr>
            </w:pPr>
            <w:r w:rsidRPr="00037268">
              <w:rPr>
                <w:lang w:val="en-US"/>
              </w:rPr>
              <w:t>South Lake Tahoe</w:t>
            </w:r>
            <w:r>
              <w:rPr>
                <w:lang w:val="en-US"/>
              </w:rPr>
              <w:t xml:space="preserve"> – Sacramento – Napa Valley – UC Berkeley – San Francisco</w:t>
            </w: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Mono Lake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Lake Tahoe</w:t>
            </w: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502ED" w:rsidRDefault="00420C83" w:rsidP="00420C83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400</w:t>
            </w:r>
          </w:p>
        </w:tc>
      </w:tr>
      <w:tr w:rsidR="009560E6" w:rsidRPr="008D34D8" w:rsidTr="00BD7326">
        <w:trPr>
          <w:cantSplit/>
          <w:trHeight w:val="240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E61D23"/>
                <w:lang w:val="en-US"/>
              </w:rPr>
            </w:pPr>
            <w:proofErr w:type="spellStart"/>
            <w:r>
              <w:rPr>
                <w:color w:val="auto"/>
              </w:rPr>
              <w:t>Tu</w:t>
            </w:r>
            <w:proofErr w:type="spellEnd"/>
            <w:r>
              <w:rPr>
                <w:color w:val="auto"/>
                <w:lang w:val="en-US"/>
              </w:rPr>
              <w:t>e</w:t>
            </w:r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4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9560E6" w:rsidRPr="004F44C7" w:rsidRDefault="009560E6" w:rsidP="009560E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6E19ED" w:rsidRDefault="009560E6" w:rsidP="009560E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right"/>
              <w:rPr>
                <w:lang w:val="en-US"/>
              </w:rPr>
            </w:pPr>
            <w:proofErr w:type="spellStart"/>
            <w:r>
              <w:rPr>
                <w:b/>
                <w:sz w:val="28"/>
              </w:rPr>
              <w:t>San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Francisco</w:t>
            </w:r>
            <w:proofErr w:type="spellEnd"/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Golden Gate Bridge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Lombard Street (San Francisco)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Golden Gate Park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Exploratorium</w:t>
            </w: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A72508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120</w:t>
            </w:r>
          </w:p>
        </w:tc>
      </w:tr>
      <w:tr w:rsidR="009560E6" w:rsidRPr="00E06D29" w:rsidTr="00BD7326">
        <w:trPr>
          <w:cantSplit/>
          <w:trHeight w:val="240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proofErr w:type="spellStart"/>
            <w:r>
              <w:t>We</w:t>
            </w:r>
            <w:proofErr w:type="spellEnd"/>
            <w:r>
              <w:rPr>
                <w:lang w:val="en-US"/>
              </w:rPr>
              <w:t>d</w:t>
            </w:r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4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9560E6" w:rsidRPr="000429AD" w:rsidRDefault="009560E6" w:rsidP="009560E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472F56" w:rsidRDefault="009560E6" w:rsidP="009560E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right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</w:rPr>
              <w:t>San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Francisco</w:t>
            </w:r>
            <w:proofErr w:type="spellEnd"/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Stanford University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Computer History Museum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Intel Museum</w:t>
            </w: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A72508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120</w:t>
            </w:r>
          </w:p>
        </w:tc>
      </w:tr>
      <w:tr w:rsidR="009560E6" w:rsidRPr="00BD7326" w:rsidTr="00BD7326">
        <w:trPr>
          <w:cantSplit/>
          <w:trHeight w:val="240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proofErr w:type="spellStart"/>
            <w:r>
              <w:t>Th</w:t>
            </w:r>
            <w:proofErr w:type="spellEnd"/>
            <w:r>
              <w:rPr>
                <w:lang w:val="en-US"/>
              </w:rPr>
              <w:t>u</w:t>
            </w:r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3029C4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4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9560E6" w:rsidRPr="0025699B" w:rsidRDefault="009560E6" w:rsidP="009560E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6E19ED" w:rsidRDefault="009560E6" w:rsidP="009560E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both"/>
              <w:rPr>
                <w:lang w:val="en-US"/>
              </w:rPr>
            </w:pPr>
            <w:r w:rsidRPr="006E19ED">
              <w:rPr>
                <w:lang w:val="en-US"/>
              </w:rPr>
              <w:t>San Francisco</w:t>
            </w:r>
            <w:r>
              <w:rPr>
                <w:lang w:val="en-US"/>
              </w:rPr>
              <w:t xml:space="preserve"> – Monterey (Point Lobos) –  San Luis Obispo</w:t>
            </w: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 w:themeColor="background1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Monterey, California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Monterey Bay Aquarium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Point Lobos</w:t>
            </w:r>
          </w:p>
          <w:p w:rsidR="00DC06D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Bixby Creek Bridge</w:t>
            </w: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A72508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410</w:t>
            </w:r>
          </w:p>
        </w:tc>
      </w:tr>
      <w:tr w:rsidR="009560E6" w:rsidRPr="00BD7326" w:rsidTr="00BD7326">
        <w:trPr>
          <w:cantSplit/>
          <w:trHeight w:val="240"/>
        </w:trPr>
        <w:tc>
          <w:tcPr>
            <w:tcW w:w="636" w:type="dxa"/>
            <w:tcBorders>
              <w:top w:val="single" w:sz="18" w:space="0" w:color="FFFFFF"/>
              <w:left w:val="none" w:sz="8" w:space="0" w:color="000000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BD732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proofErr w:type="spellStart"/>
            <w:r>
              <w:t>Fr</w:t>
            </w:r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4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</w:tcPr>
          <w:p w:rsidR="009560E6" w:rsidRPr="0025699B" w:rsidRDefault="009560E6" w:rsidP="009560E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 w:right="57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6E19ED" w:rsidRDefault="009560E6" w:rsidP="009560E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both"/>
              <w:rPr>
                <w:lang w:val="en-US"/>
              </w:rPr>
            </w:pPr>
            <w:r w:rsidRPr="00911173">
              <w:rPr>
                <w:lang w:val="en-US"/>
              </w:rPr>
              <w:t>San Luis Obispo</w:t>
            </w:r>
            <w:r w:rsidRPr="00911173">
              <w:rPr>
                <w:sz w:val="14"/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r w:rsidRPr="006E19ED">
              <w:rPr>
                <w:lang w:val="en-US"/>
              </w:rPr>
              <w:t>Los Angeles</w:t>
            </w:r>
            <w:r>
              <w:rPr>
                <w:lang w:val="en-US"/>
              </w:rPr>
              <w:t xml:space="preserve"> – Moscow</w:t>
            </w: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 w:themeColor="background1"/>
              <w:right w:val="single" w:sz="18" w:space="0" w:color="FFFFFF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DC06D6" w:rsidRDefault="00DC06D6" w:rsidP="00DC06D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141" w:right="141"/>
              <w:rPr>
                <w:lang w:val="en-US"/>
              </w:rPr>
            </w:pPr>
            <w:r w:rsidRPr="00DC06D6">
              <w:rPr>
                <w:lang w:val="en-US"/>
              </w:rPr>
              <w:t>California Polytechnic State University</w:t>
            </w:r>
          </w:p>
        </w:tc>
        <w:tc>
          <w:tcPr>
            <w:tcW w:w="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on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0E6" w:rsidRPr="00A72508" w:rsidRDefault="009560E6" w:rsidP="009560E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300</w:t>
            </w:r>
          </w:p>
        </w:tc>
      </w:tr>
    </w:tbl>
    <w:p w:rsidR="00AA5F62" w:rsidRPr="00E71E9A" w:rsidRDefault="00AA5F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lang w:val="en-US"/>
        </w:rPr>
      </w:pPr>
    </w:p>
    <w:p w:rsidR="00D832B2" w:rsidRDefault="00D83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4"/>
          <w:lang w:val="pt-BR"/>
        </w:rPr>
      </w:pPr>
    </w:p>
    <w:p w:rsidR="00D21B9C" w:rsidRDefault="00D832B2" w:rsidP="00F37A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sz w:val="24"/>
          <w:lang w:val="pt-BR"/>
        </w:rPr>
      </w:pPr>
      <w:r w:rsidRPr="00D832B2">
        <w:rPr>
          <w:b/>
          <w:sz w:val="24"/>
          <w:lang w:val="pt-BR"/>
        </w:rPr>
        <w:t>Web-site of excursion</w:t>
      </w:r>
      <w:r>
        <w:rPr>
          <w:sz w:val="24"/>
          <w:lang w:val="pt-BR"/>
        </w:rPr>
        <w:t xml:space="preserve">: </w:t>
      </w:r>
      <w:hyperlink r:id="rId8" w:history="1">
        <w:r w:rsidRPr="00B108DA">
          <w:rPr>
            <w:rStyle w:val="a6"/>
            <w:sz w:val="24"/>
            <w:lang w:val="pt-BR"/>
          </w:rPr>
          <w:t>http://travel.tversu.ru/en/routes/usa-2017/</w:t>
        </w:r>
      </w:hyperlink>
    </w:p>
    <w:p w:rsidR="00D832B2" w:rsidRDefault="00D83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lang w:val="pt-BR"/>
        </w:rPr>
      </w:pPr>
      <w:r w:rsidRPr="00D832B2">
        <w:rPr>
          <w:b/>
          <w:sz w:val="24"/>
          <w:lang w:val="pt-BR"/>
        </w:rPr>
        <w:t>Coordinators</w:t>
      </w:r>
      <w:r>
        <w:rPr>
          <w:sz w:val="24"/>
          <w:lang w:val="pt-BR"/>
        </w:rPr>
        <w:t>:</w:t>
      </w:r>
    </w:p>
    <w:p w:rsidR="00D832B2" w:rsidRPr="00D832B2" w:rsidRDefault="00D832B2" w:rsidP="00D832B2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pt-BR"/>
        </w:rPr>
      </w:pPr>
      <w:r w:rsidRPr="00D832B2">
        <w:rPr>
          <w:rFonts w:eastAsia="Times New Roman"/>
          <w:sz w:val="24"/>
          <w:szCs w:val="24"/>
          <w:lang w:val="en-US"/>
        </w:rPr>
        <w:t xml:space="preserve">SOLDATENKO </w:t>
      </w:r>
      <w:proofErr w:type="gramStart"/>
      <w:r w:rsidRPr="00D832B2">
        <w:rPr>
          <w:rFonts w:eastAsia="Times New Roman"/>
          <w:sz w:val="24"/>
          <w:szCs w:val="24"/>
          <w:lang w:val="en-US"/>
        </w:rPr>
        <w:t>ILIA,</w:t>
      </w:r>
      <w:proofErr w:type="gramEnd"/>
      <w:r w:rsidRPr="00D832B2">
        <w:rPr>
          <w:rFonts w:eastAsia="Times New Roman"/>
          <w:sz w:val="24"/>
          <w:szCs w:val="24"/>
          <w:lang w:val="en-US"/>
        </w:rPr>
        <w:t xml:space="preserve"> pass. 718300014, contacts: </w:t>
      </w:r>
      <w:r w:rsidR="00F37A0A">
        <w:rPr>
          <w:rFonts w:eastAsia="Times New Roman"/>
          <w:sz w:val="24"/>
          <w:szCs w:val="24"/>
          <w:lang w:val="en-US"/>
        </w:rPr>
        <w:t>+</w:t>
      </w:r>
      <w:r w:rsidRPr="00D832B2">
        <w:rPr>
          <w:rFonts w:eastAsia="Times New Roman"/>
          <w:sz w:val="24"/>
          <w:szCs w:val="24"/>
          <w:lang w:val="en-US"/>
        </w:rPr>
        <w:t>7</w:t>
      </w:r>
      <w:r w:rsidR="00F37A0A">
        <w:rPr>
          <w:rFonts w:eastAsia="Times New Roman"/>
          <w:sz w:val="24"/>
          <w:szCs w:val="24"/>
          <w:lang w:val="en-US"/>
        </w:rPr>
        <w:t xml:space="preserve"> (</w:t>
      </w:r>
      <w:r w:rsidRPr="00D832B2">
        <w:rPr>
          <w:rFonts w:eastAsia="Times New Roman"/>
          <w:sz w:val="24"/>
          <w:szCs w:val="24"/>
          <w:lang w:val="en-US"/>
        </w:rPr>
        <w:t>965</w:t>
      </w:r>
      <w:r w:rsidR="00F37A0A">
        <w:rPr>
          <w:rFonts w:eastAsia="Times New Roman"/>
          <w:sz w:val="24"/>
          <w:szCs w:val="24"/>
          <w:lang w:val="en-US"/>
        </w:rPr>
        <w:t xml:space="preserve">) </w:t>
      </w:r>
      <w:r w:rsidRPr="00D832B2">
        <w:rPr>
          <w:rFonts w:eastAsia="Times New Roman"/>
          <w:sz w:val="24"/>
          <w:szCs w:val="24"/>
          <w:lang w:val="en-US"/>
        </w:rPr>
        <w:t>720</w:t>
      </w:r>
      <w:r w:rsidR="00F37A0A">
        <w:rPr>
          <w:rFonts w:eastAsia="Times New Roman"/>
          <w:sz w:val="24"/>
          <w:szCs w:val="24"/>
          <w:lang w:val="en-US"/>
        </w:rPr>
        <w:t>-</w:t>
      </w:r>
      <w:r w:rsidRPr="00D832B2">
        <w:rPr>
          <w:rFonts w:eastAsia="Times New Roman"/>
          <w:sz w:val="24"/>
          <w:szCs w:val="24"/>
          <w:lang w:val="en-US"/>
        </w:rPr>
        <w:t>17</w:t>
      </w:r>
      <w:r w:rsidR="00F37A0A">
        <w:rPr>
          <w:rFonts w:eastAsia="Times New Roman"/>
          <w:sz w:val="24"/>
          <w:szCs w:val="24"/>
          <w:lang w:val="en-US"/>
        </w:rPr>
        <w:t>-</w:t>
      </w:r>
      <w:r w:rsidRPr="00D832B2">
        <w:rPr>
          <w:rFonts w:eastAsia="Times New Roman"/>
          <w:sz w:val="24"/>
          <w:szCs w:val="24"/>
          <w:lang w:val="en-US"/>
        </w:rPr>
        <w:t xml:space="preserve">36, </w:t>
      </w:r>
      <w:hyperlink r:id="rId9" w:history="1">
        <w:r w:rsidRPr="00D832B2">
          <w:rPr>
            <w:rStyle w:val="a6"/>
            <w:rFonts w:eastAsia="Times New Roman"/>
            <w:sz w:val="24"/>
            <w:szCs w:val="24"/>
            <w:lang w:val="en-US"/>
          </w:rPr>
          <w:t>soldis@yandex.ru</w:t>
        </w:r>
      </w:hyperlink>
    </w:p>
    <w:p w:rsidR="00D832B2" w:rsidRPr="00D832B2" w:rsidRDefault="00D832B2" w:rsidP="002E4D69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pt-BR"/>
        </w:rPr>
      </w:pPr>
      <w:r w:rsidRPr="00D832B2">
        <w:rPr>
          <w:rFonts w:eastAsia="Times New Roman"/>
          <w:sz w:val="24"/>
          <w:szCs w:val="24"/>
          <w:lang w:val="en-US"/>
        </w:rPr>
        <w:t xml:space="preserve">ZHERENKOV ALEXANDR, pass. 717097462, contacts: </w:t>
      </w:r>
      <w:hyperlink r:id="rId10" w:history="1">
        <w:r w:rsidRPr="00D832B2">
          <w:rPr>
            <w:rStyle w:val="a6"/>
            <w:rFonts w:eastAsia="Times New Roman"/>
            <w:sz w:val="24"/>
            <w:szCs w:val="24"/>
            <w:lang w:val="en-US"/>
          </w:rPr>
          <w:t>jerenkov_tsu@mail.ru</w:t>
        </w:r>
      </w:hyperlink>
      <w:bookmarkStart w:id="0" w:name="_GoBack"/>
      <w:bookmarkEnd w:id="0"/>
    </w:p>
    <w:sectPr w:rsidR="00D832B2" w:rsidRPr="00D832B2" w:rsidSect="002B2791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851" w:bottom="1134" w:left="1276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A0" w:rsidRDefault="00B560A0">
      <w:r>
        <w:separator/>
      </w:r>
    </w:p>
  </w:endnote>
  <w:endnote w:type="continuationSeparator" w:id="0">
    <w:p w:rsidR="00B560A0" w:rsidRDefault="00B5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62" w:rsidRDefault="00AA5F6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62" w:rsidRDefault="00AA5F6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A0" w:rsidRDefault="00B560A0">
      <w:r>
        <w:separator/>
      </w:r>
    </w:p>
  </w:footnote>
  <w:footnote w:type="continuationSeparator" w:id="0">
    <w:p w:rsidR="00B560A0" w:rsidRDefault="00B5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62" w:rsidRDefault="00AA5F6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62" w:rsidRDefault="00AA5F6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7B3"/>
    <w:multiLevelType w:val="hybridMultilevel"/>
    <w:tmpl w:val="3806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5393"/>
    <w:multiLevelType w:val="hybridMultilevel"/>
    <w:tmpl w:val="CF62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31"/>
    <w:rsid w:val="00012031"/>
    <w:rsid w:val="00014E06"/>
    <w:rsid w:val="00017322"/>
    <w:rsid w:val="00033052"/>
    <w:rsid w:val="0003507D"/>
    <w:rsid w:val="00036776"/>
    <w:rsid w:val="00037268"/>
    <w:rsid w:val="000429AD"/>
    <w:rsid w:val="00051A33"/>
    <w:rsid w:val="00056811"/>
    <w:rsid w:val="000673E5"/>
    <w:rsid w:val="00071B7C"/>
    <w:rsid w:val="00072006"/>
    <w:rsid w:val="00072A80"/>
    <w:rsid w:val="00075E6A"/>
    <w:rsid w:val="000938B8"/>
    <w:rsid w:val="000A3AC4"/>
    <w:rsid w:val="000E3507"/>
    <w:rsid w:val="000E7ADC"/>
    <w:rsid w:val="00121FBC"/>
    <w:rsid w:val="00121FF7"/>
    <w:rsid w:val="00122BAD"/>
    <w:rsid w:val="00131A75"/>
    <w:rsid w:val="00132103"/>
    <w:rsid w:val="00133D2C"/>
    <w:rsid w:val="00144EF3"/>
    <w:rsid w:val="001456EC"/>
    <w:rsid w:val="00157610"/>
    <w:rsid w:val="00172DD4"/>
    <w:rsid w:val="001A389B"/>
    <w:rsid w:val="001A43FB"/>
    <w:rsid w:val="001C2DC6"/>
    <w:rsid w:val="001C6C3E"/>
    <w:rsid w:val="001D4A7B"/>
    <w:rsid w:val="001E5580"/>
    <w:rsid w:val="001F3CC9"/>
    <w:rsid w:val="00212D0B"/>
    <w:rsid w:val="0022638A"/>
    <w:rsid w:val="00253795"/>
    <w:rsid w:val="00254972"/>
    <w:rsid w:val="0025699B"/>
    <w:rsid w:val="0025795F"/>
    <w:rsid w:val="002636EC"/>
    <w:rsid w:val="00266B93"/>
    <w:rsid w:val="00267631"/>
    <w:rsid w:val="00273D70"/>
    <w:rsid w:val="00275A7D"/>
    <w:rsid w:val="00275DD2"/>
    <w:rsid w:val="00277FA5"/>
    <w:rsid w:val="002829CE"/>
    <w:rsid w:val="002A2E89"/>
    <w:rsid w:val="002B2791"/>
    <w:rsid w:val="002C2DAE"/>
    <w:rsid w:val="002C59E4"/>
    <w:rsid w:val="002C66FF"/>
    <w:rsid w:val="002D24E9"/>
    <w:rsid w:val="002D5642"/>
    <w:rsid w:val="002E570E"/>
    <w:rsid w:val="002E6E52"/>
    <w:rsid w:val="002F34E1"/>
    <w:rsid w:val="003005F8"/>
    <w:rsid w:val="003029C4"/>
    <w:rsid w:val="003042B0"/>
    <w:rsid w:val="00306484"/>
    <w:rsid w:val="00312785"/>
    <w:rsid w:val="0032614E"/>
    <w:rsid w:val="0034537B"/>
    <w:rsid w:val="00352994"/>
    <w:rsid w:val="00353A99"/>
    <w:rsid w:val="0036336E"/>
    <w:rsid w:val="00377B66"/>
    <w:rsid w:val="003812C4"/>
    <w:rsid w:val="00382633"/>
    <w:rsid w:val="00384D64"/>
    <w:rsid w:val="00386766"/>
    <w:rsid w:val="00392F15"/>
    <w:rsid w:val="00396139"/>
    <w:rsid w:val="003A35DC"/>
    <w:rsid w:val="003B13EE"/>
    <w:rsid w:val="003B40AF"/>
    <w:rsid w:val="003B740A"/>
    <w:rsid w:val="003C4CFB"/>
    <w:rsid w:val="003D47A4"/>
    <w:rsid w:val="003D6E0B"/>
    <w:rsid w:val="003E4EAB"/>
    <w:rsid w:val="003F771C"/>
    <w:rsid w:val="00413191"/>
    <w:rsid w:val="00420C83"/>
    <w:rsid w:val="004211D0"/>
    <w:rsid w:val="00427856"/>
    <w:rsid w:val="00452C84"/>
    <w:rsid w:val="004547A4"/>
    <w:rsid w:val="00471D21"/>
    <w:rsid w:val="00472F56"/>
    <w:rsid w:val="00475139"/>
    <w:rsid w:val="0049280B"/>
    <w:rsid w:val="00494209"/>
    <w:rsid w:val="004A5819"/>
    <w:rsid w:val="004D2F2B"/>
    <w:rsid w:val="004E0906"/>
    <w:rsid w:val="004E4DB2"/>
    <w:rsid w:val="004F121A"/>
    <w:rsid w:val="004F44C7"/>
    <w:rsid w:val="00522F55"/>
    <w:rsid w:val="00523B3F"/>
    <w:rsid w:val="00523C9F"/>
    <w:rsid w:val="00524234"/>
    <w:rsid w:val="00532B19"/>
    <w:rsid w:val="00535D3E"/>
    <w:rsid w:val="005432BE"/>
    <w:rsid w:val="00546B47"/>
    <w:rsid w:val="00563029"/>
    <w:rsid w:val="005924E9"/>
    <w:rsid w:val="005940DD"/>
    <w:rsid w:val="005A20D9"/>
    <w:rsid w:val="005B28C0"/>
    <w:rsid w:val="005B2D0A"/>
    <w:rsid w:val="005B7B71"/>
    <w:rsid w:val="005C3D4F"/>
    <w:rsid w:val="005D0510"/>
    <w:rsid w:val="005D4DD6"/>
    <w:rsid w:val="005D4F94"/>
    <w:rsid w:val="005D712F"/>
    <w:rsid w:val="005D721A"/>
    <w:rsid w:val="006269E0"/>
    <w:rsid w:val="006555EE"/>
    <w:rsid w:val="006560DB"/>
    <w:rsid w:val="00670BB7"/>
    <w:rsid w:val="006774E5"/>
    <w:rsid w:val="006818A0"/>
    <w:rsid w:val="00682BCF"/>
    <w:rsid w:val="0069660F"/>
    <w:rsid w:val="006A3CDA"/>
    <w:rsid w:val="006B6F79"/>
    <w:rsid w:val="006D6291"/>
    <w:rsid w:val="006E0EE5"/>
    <w:rsid w:val="006E19ED"/>
    <w:rsid w:val="006F78B7"/>
    <w:rsid w:val="0071181A"/>
    <w:rsid w:val="00714548"/>
    <w:rsid w:val="00722B89"/>
    <w:rsid w:val="007260D5"/>
    <w:rsid w:val="00731A91"/>
    <w:rsid w:val="00736486"/>
    <w:rsid w:val="00751128"/>
    <w:rsid w:val="00756E12"/>
    <w:rsid w:val="007577BD"/>
    <w:rsid w:val="00774510"/>
    <w:rsid w:val="007B0BC9"/>
    <w:rsid w:val="007B3B44"/>
    <w:rsid w:val="007E6718"/>
    <w:rsid w:val="007E786F"/>
    <w:rsid w:val="007F1423"/>
    <w:rsid w:val="008150D9"/>
    <w:rsid w:val="00840542"/>
    <w:rsid w:val="00842C61"/>
    <w:rsid w:val="00845212"/>
    <w:rsid w:val="00850BC9"/>
    <w:rsid w:val="00854EB3"/>
    <w:rsid w:val="008558FD"/>
    <w:rsid w:val="00861465"/>
    <w:rsid w:val="00867CC1"/>
    <w:rsid w:val="00877C7C"/>
    <w:rsid w:val="00890A17"/>
    <w:rsid w:val="00897472"/>
    <w:rsid w:val="008B16EF"/>
    <w:rsid w:val="008B1C63"/>
    <w:rsid w:val="008B4B86"/>
    <w:rsid w:val="008C31FD"/>
    <w:rsid w:val="008C39FA"/>
    <w:rsid w:val="008D34D8"/>
    <w:rsid w:val="008E679D"/>
    <w:rsid w:val="00911173"/>
    <w:rsid w:val="009171EB"/>
    <w:rsid w:val="00926968"/>
    <w:rsid w:val="009326CA"/>
    <w:rsid w:val="009472BC"/>
    <w:rsid w:val="009522A5"/>
    <w:rsid w:val="00954784"/>
    <w:rsid w:val="009560E6"/>
    <w:rsid w:val="0096642B"/>
    <w:rsid w:val="009A535F"/>
    <w:rsid w:val="009E5270"/>
    <w:rsid w:val="009F4F9A"/>
    <w:rsid w:val="00A0050A"/>
    <w:rsid w:val="00A107F9"/>
    <w:rsid w:val="00A13848"/>
    <w:rsid w:val="00A17852"/>
    <w:rsid w:val="00A17AD6"/>
    <w:rsid w:val="00A403A5"/>
    <w:rsid w:val="00A42516"/>
    <w:rsid w:val="00A4382F"/>
    <w:rsid w:val="00A43C6E"/>
    <w:rsid w:val="00A72508"/>
    <w:rsid w:val="00A76FAB"/>
    <w:rsid w:val="00A800DC"/>
    <w:rsid w:val="00A8060B"/>
    <w:rsid w:val="00A8723C"/>
    <w:rsid w:val="00A90EA2"/>
    <w:rsid w:val="00AA0B9F"/>
    <w:rsid w:val="00AA5F62"/>
    <w:rsid w:val="00AB1D1C"/>
    <w:rsid w:val="00AB4D97"/>
    <w:rsid w:val="00AC07F0"/>
    <w:rsid w:val="00AD0B5F"/>
    <w:rsid w:val="00AD5950"/>
    <w:rsid w:val="00AE412A"/>
    <w:rsid w:val="00AE6CC4"/>
    <w:rsid w:val="00B03A82"/>
    <w:rsid w:val="00B20417"/>
    <w:rsid w:val="00B36E64"/>
    <w:rsid w:val="00B373E4"/>
    <w:rsid w:val="00B46532"/>
    <w:rsid w:val="00B55A18"/>
    <w:rsid w:val="00B560A0"/>
    <w:rsid w:val="00B72265"/>
    <w:rsid w:val="00B96D5A"/>
    <w:rsid w:val="00BA5D16"/>
    <w:rsid w:val="00BC3FDC"/>
    <w:rsid w:val="00BD6C76"/>
    <w:rsid w:val="00BD7326"/>
    <w:rsid w:val="00BE5A37"/>
    <w:rsid w:val="00BF46F9"/>
    <w:rsid w:val="00C0394D"/>
    <w:rsid w:val="00C04BCA"/>
    <w:rsid w:val="00C13526"/>
    <w:rsid w:val="00C2781C"/>
    <w:rsid w:val="00C32220"/>
    <w:rsid w:val="00C33775"/>
    <w:rsid w:val="00C62329"/>
    <w:rsid w:val="00C64140"/>
    <w:rsid w:val="00C7546E"/>
    <w:rsid w:val="00CA1C87"/>
    <w:rsid w:val="00CA25F3"/>
    <w:rsid w:val="00CA7AA0"/>
    <w:rsid w:val="00CB51C0"/>
    <w:rsid w:val="00CD2825"/>
    <w:rsid w:val="00CF5C5C"/>
    <w:rsid w:val="00D02144"/>
    <w:rsid w:val="00D03138"/>
    <w:rsid w:val="00D03DC8"/>
    <w:rsid w:val="00D21B9C"/>
    <w:rsid w:val="00D2467B"/>
    <w:rsid w:val="00D26E93"/>
    <w:rsid w:val="00D311EF"/>
    <w:rsid w:val="00D34C36"/>
    <w:rsid w:val="00D4364C"/>
    <w:rsid w:val="00D47D87"/>
    <w:rsid w:val="00D502ED"/>
    <w:rsid w:val="00D5611D"/>
    <w:rsid w:val="00D6397C"/>
    <w:rsid w:val="00D76227"/>
    <w:rsid w:val="00D777A1"/>
    <w:rsid w:val="00D832B2"/>
    <w:rsid w:val="00D85CFB"/>
    <w:rsid w:val="00D90B4C"/>
    <w:rsid w:val="00D90DB4"/>
    <w:rsid w:val="00DA1012"/>
    <w:rsid w:val="00DC06D6"/>
    <w:rsid w:val="00E00301"/>
    <w:rsid w:val="00E0697C"/>
    <w:rsid w:val="00E06D29"/>
    <w:rsid w:val="00E14F23"/>
    <w:rsid w:val="00E22DCF"/>
    <w:rsid w:val="00E27993"/>
    <w:rsid w:val="00E3638A"/>
    <w:rsid w:val="00E42B71"/>
    <w:rsid w:val="00E66110"/>
    <w:rsid w:val="00E71E9A"/>
    <w:rsid w:val="00E726E6"/>
    <w:rsid w:val="00E72FFC"/>
    <w:rsid w:val="00E84CE5"/>
    <w:rsid w:val="00E94D41"/>
    <w:rsid w:val="00E971AE"/>
    <w:rsid w:val="00EA1343"/>
    <w:rsid w:val="00EA6D91"/>
    <w:rsid w:val="00EA7716"/>
    <w:rsid w:val="00EA7792"/>
    <w:rsid w:val="00EC52F3"/>
    <w:rsid w:val="00EE72DE"/>
    <w:rsid w:val="00EF627C"/>
    <w:rsid w:val="00F05CFF"/>
    <w:rsid w:val="00F11339"/>
    <w:rsid w:val="00F15E95"/>
    <w:rsid w:val="00F26790"/>
    <w:rsid w:val="00F27656"/>
    <w:rsid w:val="00F3188F"/>
    <w:rsid w:val="00F353B3"/>
    <w:rsid w:val="00F37A0A"/>
    <w:rsid w:val="00F472EC"/>
    <w:rsid w:val="00F50087"/>
    <w:rsid w:val="00F50108"/>
    <w:rsid w:val="00F5796A"/>
    <w:rsid w:val="00F621C6"/>
    <w:rsid w:val="00F73FCC"/>
    <w:rsid w:val="00F77B60"/>
    <w:rsid w:val="00F82312"/>
    <w:rsid w:val="00F865DB"/>
    <w:rsid w:val="00F91C30"/>
    <w:rsid w:val="00FB6CD7"/>
    <w:rsid w:val="00FC4263"/>
    <w:rsid w:val="00FC4A01"/>
    <w:rsid w:val="00FD7FEF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C4F681-5051-41CA-82F2-89CFA2D7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62"/>
    <w:rPr>
      <w:rFonts w:eastAsia="ヒラギノ角ゴ Pro W3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D21B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72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AA5F62"/>
    <w:rPr>
      <w:rFonts w:eastAsia="ヒラギノ角ゴ Pro W3"/>
      <w:color w:val="000000"/>
    </w:rPr>
  </w:style>
  <w:style w:type="paragraph" w:customStyle="1" w:styleId="-31">
    <w:name w:val="Таблица-список 31"/>
    <w:rsid w:val="00AA5F62"/>
    <w:rPr>
      <w:rFonts w:eastAsia="ヒラギノ角ゴ Pro W3"/>
      <w:color w:val="000000"/>
    </w:rPr>
  </w:style>
  <w:style w:type="character" w:customStyle="1" w:styleId="11">
    <w:name w:val="Гиперссылка1"/>
    <w:rsid w:val="00AA5F62"/>
    <w:rPr>
      <w:color w:val="0027F7"/>
      <w:sz w:val="20"/>
      <w:u w:val="single"/>
    </w:rPr>
  </w:style>
  <w:style w:type="paragraph" w:customStyle="1" w:styleId="12">
    <w:name w:val="Современная таблица1"/>
    <w:rsid w:val="00AA5F62"/>
    <w:rPr>
      <w:rFonts w:eastAsia="ヒラギノ角ゴ Pro W3"/>
      <w:color w:val="000000"/>
    </w:rPr>
  </w:style>
  <w:style w:type="paragraph" w:styleId="a4">
    <w:name w:val="Balloon Text"/>
    <w:basedOn w:val="a"/>
    <w:link w:val="a5"/>
    <w:locked/>
    <w:rsid w:val="00D03D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3DC8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a6">
    <w:name w:val="Hyperlink"/>
    <w:basedOn w:val="a0"/>
    <w:locked/>
    <w:rsid w:val="003D47A4"/>
    <w:rPr>
      <w:color w:val="0000FF"/>
      <w:u w:val="single"/>
    </w:rPr>
  </w:style>
  <w:style w:type="paragraph" w:customStyle="1" w:styleId="a7">
    <w:name w:val="Текстовый блок"/>
    <w:rsid w:val="001D4A7B"/>
    <w:rPr>
      <w:rFonts w:ascii="Helvetica" w:eastAsia="ヒラギノ角ゴ Pro W3" w:hAnsi="Helvetica"/>
      <w:color w:val="000000"/>
      <w:sz w:val="24"/>
    </w:rPr>
  </w:style>
  <w:style w:type="paragraph" w:customStyle="1" w:styleId="-32">
    <w:name w:val="Таблица-список 32"/>
    <w:rsid w:val="00266B93"/>
    <w:rPr>
      <w:rFonts w:eastAsia="ヒラギノ角ゴ Pro W3"/>
      <w:color w:val="000000"/>
    </w:rPr>
  </w:style>
  <w:style w:type="character" w:customStyle="1" w:styleId="21">
    <w:name w:val="Гиперссылка2"/>
    <w:rsid w:val="00266B93"/>
    <w:rPr>
      <w:color w:val="0027F7"/>
      <w:sz w:val="20"/>
      <w:u w:val="single"/>
    </w:rPr>
  </w:style>
  <w:style w:type="paragraph" w:customStyle="1" w:styleId="22">
    <w:name w:val="Современная таблица2"/>
    <w:rsid w:val="006E19ED"/>
    <w:rPr>
      <w:rFonts w:eastAsia="ヒラギノ角ゴ Pro W3"/>
      <w:color w:val="000000"/>
    </w:rPr>
  </w:style>
  <w:style w:type="character" w:customStyle="1" w:styleId="10">
    <w:name w:val="Заголовок 1 Знак"/>
    <w:basedOn w:val="a0"/>
    <w:link w:val="1"/>
    <w:rsid w:val="00D21B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8">
    <w:name w:val="FollowedHyperlink"/>
    <w:basedOn w:val="a0"/>
    <w:semiHidden/>
    <w:unhideWhenUsed/>
    <w:locked/>
    <w:rsid w:val="00E06D2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0372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tversu.ru/en/routes/usa-2017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renkov_t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dis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5864-21EB-48D8-BCC3-3A134679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F893F35B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ТвГУ</dc:creator>
  <cp:lastModifiedBy>Солдатенко Илья Сергеевич</cp:lastModifiedBy>
  <cp:revision>4</cp:revision>
  <cp:lastPrinted>2011-11-24T13:25:00Z</cp:lastPrinted>
  <dcterms:created xsi:type="dcterms:W3CDTF">2016-04-20T14:43:00Z</dcterms:created>
  <dcterms:modified xsi:type="dcterms:W3CDTF">2016-04-20T14:49:00Z</dcterms:modified>
</cp:coreProperties>
</file>